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1561"/>
        <w:gridCol w:w="1412"/>
        <w:gridCol w:w="2988"/>
        <w:gridCol w:w="1394"/>
      </w:tblGrid>
      <w:tr w:rsidR="00CA1C4E" w:rsidRPr="00BE39BF" w:rsidTr="007D758B">
        <w:trPr>
          <w:trHeight w:val="703"/>
        </w:trPr>
        <w:tc>
          <w:tcPr>
            <w:tcW w:w="3123" w:type="dxa"/>
            <w:shd w:val="clear" w:color="auto" w:fill="auto"/>
            <w:noWrap/>
            <w:hideMark/>
          </w:tcPr>
          <w:p w:rsidR="00BE39BF" w:rsidRPr="00BE39BF" w:rsidRDefault="00BE39BF" w:rsidP="0018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  <w:r w:rsidR="00182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</w:t>
            </w:r>
          </w:p>
        </w:tc>
        <w:tc>
          <w:tcPr>
            <w:tcW w:w="7355" w:type="dxa"/>
            <w:gridSpan w:val="4"/>
            <w:shd w:val="clear" w:color="auto" w:fill="auto"/>
            <w:hideMark/>
          </w:tcPr>
          <w:p w:rsidR="00BE39BF" w:rsidRPr="0018206D" w:rsidRDefault="00BE39BF" w:rsidP="001820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82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  <w:r w:rsidR="0018206D" w:rsidRPr="00182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 Genel Sekreter</w:t>
            </w:r>
          </w:p>
        </w:tc>
      </w:tr>
      <w:tr w:rsidR="00CA1C4E" w:rsidRPr="00BE39BF" w:rsidTr="007D758B">
        <w:trPr>
          <w:trHeight w:val="703"/>
        </w:trPr>
        <w:tc>
          <w:tcPr>
            <w:tcW w:w="3123" w:type="dxa"/>
            <w:shd w:val="clear" w:color="auto" w:fill="auto"/>
            <w:noWrap/>
            <w:hideMark/>
          </w:tcPr>
          <w:p w:rsidR="00BE39BF" w:rsidRPr="00BE39BF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55" w:type="dxa"/>
            <w:gridSpan w:val="4"/>
            <w:shd w:val="clear" w:color="auto" w:fill="auto"/>
            <w:hideMark/>
          </w:tcPr>
          <w:p w:rsidR="00BE39BF" w:rsidRPr="0018206D" w:rsidRDefault="0018206D" w:rsidP="0018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r w:rsidRPr="001820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1820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2547 sayılı Yükseköğretim Kanunu</w:t>
            </w:r>
            <w:r w:rsidRPr="001820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CA1C4E" w:rsidRPr="00BE39BF" w:rsidTr="007D758B">
        <w:trPr>
          <w:trHeight w:val="703"/>
        </w:trPr>
        <w:tc>
          <w:tcPr>
            <w:tcW w:w="3123" w:type="dxa"/>
            <w:shd w:val="clear" w:color="auto" w:fill="auto"/>
            <w:noWrap/>
            <w:hideMark/>
          </w:tcPr>
          <w:p w:rsidR="00BE39BF" w:rsidRPr="00BE39BF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Prosedür(</w:t>
            </w:r>
            <w:proofErr w:type="spellStart"/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ler</w:t>
            </w:r>
            <w:proofErr w:type="spellEnd"/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355" w:type="dxa"/>
            <w:gridSpan w:val="4"/>
            <w:shd w:val="clear" w:color="auto" w:fill="auto"/>
            <w:noWrap/>
            <w:hideMark/>
          </w:tcPr>
          <w:p w:rsidR="0018206D" w:rsidRPr="0018206D" w:rsidRDefault="00BE39BF" w:rsidP="0018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> </w:t>
            </w:r>
            <w:r w:rsidR="0018206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 xml:space="preserve">   </w:t>
            </w:r>
            <w:r w:rsidR="0018206D" w:rsidRPr="001820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18206D" w:rsidRPr="001820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18206D" w:rsidRPr="001820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  <w:p w:rsidR="0018206D" w:rsidRPr="0018206D" w:rsidRDefault="0018206D" w:rsidP="0018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r w:rsidRPr="001820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  <w:r w:rsidRPr="001820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ab/>
            </w:r>
          </w:p>
          <w:p w:rsidR="00BE39BF" w:rsidRPr="00BE39BF" w:rsidRDefault="0018206D" w:rsidP="0018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</w:pPr>
            <w:r w:rsidRPr="0018206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tr-TR"/>
              </w:rPr>
              <w:tab/>
            </w:r>
          </w:p>
        </w:tc>
      </w:tr>
      <w:tr w:rsidR="00CA1C4E" w:rsidRPr="00BE39BF" w:rsidTr="007D758B">
        <w:trPr>
          <w:trHeight w:val="1215"/>
        </w:trPr>
        <w:tc>
          <w:tcPr>
            <w:tcW w:w="3123" w:type="dxa"/>
            <w:shd w:val="clear" w:color="auto" w:fill="auto"/>
            <w:noWrap/>
            <w:hideMark/>
          </w:tcPr>
          <w:p w:rsidR="00BE39BF" w:rsidRPr="00BE39BF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55" w:type="dxa"/>
            <w:gridSpan w:val="4"/>
            <w:shd w:val="clear" w:color="auto" w:fill="auto"/>
            <w:hideMark/>
          </w:tcPr>
          <w:p w:rsidR="0018206D" w:rsidRPr="0018206D" w:rsidRDefault="00BE39BF" w:rsidP="0018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r w:rsidR="0018206D"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Marmara Üniversitesi Üst Kurullarının toplanması, karar alması, alınan kararların </w:t>
            </w:r>
            <w:r w:rsidR="0018206D"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</w:p>
          <w:p w:rsidR="0018206D" w:rsidRPr="0018206D" w:rsidRDefault="0018206D" w:rsidP="0018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duyurulması</w:t>
            </w:r>
            <w:proofErr w:type="gramEnd"/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saklanması ve korunması ile ilgili tüm faaliyetlerin </w:t>
            </w:r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</w:p>
          <w:p w:rsidR="00BE39BF" w:rsidRPr="00BE39BF" w:rsidRDefault="0018206D" w:rsidP="0018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gerçekleştirilmesi</w:t>
            </w:r>
            <w:proofErr w:type="gramEnd"/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sürecindeki adımları belirlemektir.</w:t>
            </w:r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</w:tc>
      </w:tr>
      <w:tr w:rsidR="00CA1C4E" w:rsidRPr="00BE39BF" w:rsidTr="007D758B">
        <w:trPr>
          <w:trHeight w:val="1153"/>
        </w:trPr>
        <w:tc>
          <w:tcPr>
            <w:tcW w:w="3123" w:type="dxa"/>
            <w:shd w:val="clear" w:color="auto" w:fill="auto"/>
            <w:noWrap/>
            <w:hideMark/>
          </w:tcPr>
          <w:p w:rsidR="00BE39BF" w:rsidRPr="00BE39BF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55" w:type="dxa"/>
            <w:gridSpan w:val="4"/>
            <w:shd w:val="clear" w:color="auto" w:fill="auto"/>
            <w:hideMark/>
          </w:tcPr>
          <w:p w:rsidR="0018206D" w:rsidRPr="0018206D" w:rsidRDefault="0018206D" w:rsidP="0018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BE39BF" w:rsidRPr="00BE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Bu prosedür, Marmara Üniversitesi Üst Kurullarının toplantılarının hazırlık,  </w:t>
            </w:r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</w:p>
          <w:p w:rsidR="0018206D" w:rsidRPr="0018206D" w:rsidRDefault="0018206D" w:rsidP="0018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proofErr w:type="gramStart"/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karar</w:t>
            </w:r>
            <w:proofErr w:type="gramEnd"/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alma,  alınan kararların yazılması ve gözden geçirilmesi aşamasından, </w:t>
            </w:r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</w:p>
          <w:p w:rsidR="0018206D" w:rsidRDefault="0018206D" w:rsidP="0018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proofErr w:type="gramStart"/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duyurulması</w:t>
            </w:r>
            <w:proofErr w:type="gramEnd"/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saklanmasına kadar geçen süreçte uygulanması</w:t>
            </w:r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</w:p>
          <w:p w:rsidR="00BE39BF" w:rsidRPr="00BE39BF" w:rsidRDefault="0018206D" w:rsidP="0018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proofErr w:type="gramStart"/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gereken</w:t>
            </w:r>
            <w:proofErr w:type="gramEnd"/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tüm adımları kapsar.</w:t>
            </w:r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</w:p>
        </w:tc>
      </w:tr>
      <w:tr w:rsidR="00CA1C4E" w:rsidRPr="00BE39BF" w:rsidTr="007D758B">
        <w:trPr>
          <w:trHeight w:val="2091"/>
        </w:trPr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BE39BF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55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18206D" w:rsidRPr="0018206D" w:rsidRDefault="00BE39BF" w:rsidP="0018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  <w:r w:rsidR="0018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18206D" w:rsidRPr="0018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Rektör: </w:t>
            </w:r>
            <w:r w:rsidR="0018206D" w:rsidRPr="00182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 Rektörüdür.</w:t>
            </w:r>
            <w:r w:rsidR="0018206D" w:rsidRPr="0018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18206D" w:rsidRPr="0018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18206D" w:rsidRPr="0018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18206D" w:rsidRPr="0018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18206D" w:rsidRPr="0018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18206D" w:rsidRPr="0018206D" w:rsidRDefault="0018206D" w:rsidP="0018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18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Üst Kurullar: </w:t>
            </w:r>
            <w:r w:rsidRPr="00182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 Senatosu ve Üniversite Yönetim Kurulu'dur.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18206D" w:rsidRPr="0018206D" w:rsidRDefault="0018206D" w:rsidP="0018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="00DB2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YİAM</w:t>
            </w:r>
            <w:r w:rsidRPr="0018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  <w:r w:rsidRPr="00182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Yazı İşleri ve Arşiv </w:t>
            </w:r>
            <w:r w:rsidR="00DB2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Müdürlüğü’dür.</w:t>
            </w:r>
            <w:r w:rsidRPr="00182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18206D" w:rsidRDefault="0018206D" w:rsidP="0018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18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Üst Yönetim: </w:t>
            </w:r>
            <w:r w:rsidRPr="00182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 Rektörü, Rektör Yardımcıları ve Genel</w:t>
            </w:r>
            <w:r w:rsidRPr="0018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</w:t>
            </w:r>
          </w:p>
          <w:p w:rsidR="0018206D" w:rsidRPr="0018206D" w:rsidRDefault="0018206D" w:rsidP="001820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182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Sekreteridir.</w:t>
            </w:r>
            <w:r w:rsidRPr="00182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</w:p>
          <w:p w:rsidR="00BE39BF" w:rsidRDefault="0018206D" w:rsidP="0018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18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Rektörlüğe Bağlı Birimler: </w:t>
            </w:r>
            <w:r w:rsidRPr="00182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Rektörlük idari birimleridir.</w:t>
            </w:r>
            <w:r w:rsidRPr="001820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820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BE39BF" w:rsidRDefault="00D67252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E39BF" w:rsidRPr="00BE39BF" w:rsidTr="007D758B">
        <w:trPr>
          <w:trHeight w:val="70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BE39BF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BE39BF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BE39BF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BE39BF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BE39BF" w:rsidRDefault="004F67F0" w:rsidP="00DB2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 Hazırlık aşaması</w:t>
            </w:r>
            <w:r w:rsidRPr="004F67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44545E" w:rsidRPr="001F59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Üniversite Birimlerinden </w:t>
            </w:r>
            <w:proofErr w:type="spellStart"/>
            <w:r w:rsidR="0044545E" w:rsidRPr="001F59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</w:t>
            </w:r>
            <w:r w:rsidR="00DB2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BY</w:t>
            </w:r>
            <w:r w:rsidR="0044545E" w:rsidRPr="001F59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S'de</w:t>
            </w:r>
            <w:proofErr w:type="spellEnd"/>
            <w:r w:rsidR="0044545E" w:rsidRPr="001F59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kayda girerek Rektörlük Birimlerine gelen ve Kurulda görüşülmesi istenilen belgeler Rektörlüğe bağlı birimlerce hazırlanır.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BE39BF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="00DB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BE39BF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1F59AE" w:rsidRPr="001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Görüşme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BE39BF" w:rsidRDefault="00BE39BF" w:rsidP="001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1F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Aynı gün </w:t>
            </w:r>
          </w:p>
        </w:tc>
      </w:tr>
      <w:tr w:rsidR="00BE39BF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BE39BF" w:rsidRDefault="00BE39BF" w:rsidP="004F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="00701272" w:rsidRPr="00701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701272" w:rsidRPr="007012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Hazırlanan belgeleri </w:t>
            </w:r>
            <w:proofErr w:type="spellStart"/>
            <w:r w:rsidR="00701272" w:rsidRPr="007012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YİA</w:t>
            </w:r>
            <w:r w:rsidR="00DB2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</w:t>
            </w:r>
            <w:r w:rsidR="00701272" w:rsidRPr="007012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'da</w:t>
            </w:r>
            <w:proofErr w:type="spellEnd"/>
            <w:r w:rsidR="00701272" w:rsidRPr="007012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görevli personel zimmetle teslim alır.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BE39BF" w:rsidRDefault="00DB202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B2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BE39BF" w:rsidRDefault="00BE39BF" w:rsidP="00FD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FD1CD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701272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01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701272" w:rsidRPr="007012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Aynı gün</w:t>
            </w:r>
          </w:p>
        </w:tc>
      </w:tr>
      <w:tr w:rsidR="00BE39BF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BE39BF" w:rsidRDefault="00BE39BF" w:rsidP="004F6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  <w:r w:rsidR="002F2E36" w:rsidRPr="002F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2F2E36" w:rsidRPr="002F2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YİA</w:t>
            </w:r>
            <w:r w:rsidR="00DB2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</w:t>
            </w:r>
            <w:r w:rsidR="002F2E36" w:rsidRPr="002F2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gündem taslağı oluşturmaya başlar.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BE39BF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BE39BF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BE39BF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2F2E36" w:rsidRPr="002F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44545E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5E" w:rsidRPr="00BE39BF" w:rsidRDefault="002F2E36" w:rsidP="004F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2F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2F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2F2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Toplantı hazırlıklarına </w:t>
            </w:r>
            <w:proofErr w:type="spellStart"/>
            <w:r w:rsidRPr="002F2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başadığını</w:t>
            </w:r>
            <w:proofErr w:type="spellEnd"/>
            <w:r w:rsidRPr="002F2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YİA</w:t>
            </w:r>
            <w:r w:rsidR="00DB2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</w:t>
            </w:r>
            <w:r w:rsidRPr="002F2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personeli Genel Sekretere sözlü olarak iletir.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E" w:rsidRPr="00BE39BF" w:rsidRDefault="00DB202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2F2E36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F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Görüşme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2F2E36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F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  <w:bookmarkStart w:id="0" w:name="_GoBack"/>
            <w:bookmarkEnd w:id="0"/>
          </w:p>
        </w:tc>
      </w:tr>
      <w:tr w:rsidR="0044545E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5E" w:rsidRPr="00BE39BF" w:rsidRDefault="002F2E36" w:rsidP="004F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4</w:t>
            </w:r>
            <w:r w:rsidRPr="002F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Pr="002F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2F2E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Genel Sekreter, toplantı yapılıp yapılmama konusunda Rektör ile görüşür.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E" w:rsidRPr="00BE39BF" w:rsidRDefault="002F2E36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2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Rektörlük Üst Yönetim/Genel Sekreter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2F2E36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F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Görüşme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2F2E36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F2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44545E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5E" w:rsidRPr="00BE39BF" w:rsidRDefault="00CF5B30" w:rsidP="004F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CF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F5B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Rektör, toplantı yapılıp yapılmama konusunda karar verir.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E" w:rsidRPr="00BE39BF" w:rsidRDefault="00CF5B3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Rektörlük Üst Yönetim/Rektör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CF5B3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Görüşme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CF5B3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F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44545E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5E" w:rsidRPr="00BE39BF" w:rsidRDefault="00CF5B30" w:rsidP="004F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  <w:r w:rsidRPr="00CF5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.1. </w:t>
            </w:r>
            <w:r w:rsidRPr="00CF5B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Toplantı yapılmasına karar verilirse, YİA</w:t>
            </w:r>
            <w:r w:rsidR="00DB2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</w:t>
            </w:r>
            <w:r w:rsidRPr="00CF5B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personeli gündem oluşturmaya devam eder.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E" w:rsidRPr="00BE39BF" w:rsidRDefault="00DB202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CF5B3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F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Taslak Gündem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CF5B30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F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44545E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5E" w:rsidRPr="00BE39BF" w:rsidRDefault="00B279FA" w:rsidP="00B27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B2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  <w:r w:rsidRPr="00B2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.2. </w:t>
            </w:r>
            <w:r w:rsidRPr="00B279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Toplantı yapılmamasına karar verilirse işlem sonlandırılır.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E" w:rsidRPr="00BE39BF" w:rsidRDefault="00DB202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44545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B279FA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44545E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5E" w:rsidRPr="00BE39BF" w:rsidRDefault="00082A29" w:rsidP="004F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08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  <w:r w:rsidRPr="0008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082A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Evraklar mevzuata uygunluğunu, içerik yönünden ve evrak eksikliği yönünden inceler. Evrakın gündeme alınıp alınmamasına karar verir.</w:t>
            </w:r>
            <w:r w:rsidRPr="0008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E" w:rsidRPr="00BE39BF" w:rsidRDefault="00DB202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082A29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İlgili Evrak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082A29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44545E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5E" w:rsidRPr="00BE39BF" w:rsidRDefault="00082A29" w:rsidP="004F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08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  <w:r w:rsidRPr="0008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.1. </w:t>
            </w:r>
            <w:r w:rsidRPr="00082A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Gündeme alınacaksa gündem oluşturulmak üzere işlem yapılır.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E" w:rsidRPr="00BE39BF" w:rsidRDefault="00DB202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44545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082A29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44545E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5E" w:rsidRPr="00BE39BF" w:rsidRDefault="00082A29" w:rsidP="004F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08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  <w:r w:rsidRPr="0008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.2. </w:t>
            </w:r>
            <w:r w:rsidRPr="00082A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Gündeme alınmayacaksa evrak </w:t>
            </w:r>
            <w:proofErr w:type="gramStart"/>
            <w:r w:rsidRPr="00082A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Rektörlüğe  bağlı</w:t>
            </w:r>
            <w:proofErr w:type="gramEnd"/>
            <w:r w:rsidRPr="00082A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birimlere gerekçesi sözlü bildirir ve ilgili evrakı  iade eder.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E" w:rsidRPr="00BE39BF" w:rsidRDefault="00DB202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44545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082A29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44545E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5E" w:rsidRPr="00BE39BF" w:rsidRDefault="008D2BEA" w:rsidP="004F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="00082A29" w:rsidRPr="0008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r w:rsidR="00082A29" w:rsidRPr="00082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082A29" w:rsidRPr="008D2B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Gündeme alınmasına karar verilen ilgili konu gündem maddesi olarak gündeme ekler ve gündemi oluşturur.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E" w:rsidRPr="00BE39BF" w:rsidRDefault="00DB202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8D2BEA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2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Taslak Gündem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8D2BEA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2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44545E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5E" w:rsidRPr="00BE39BF" w:rsidRDefault="008D2BEA" w:rsidP="004F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>
              <w:t xml:space="preserve"> </w:t>
            </w:r>
            <w:r w:rsidRPr="008D2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D2B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Toplantı günü, yeri ve saati üyelere telefonla bildirir.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E" w:rsidRPr="00BE39BF" w:rsidRDefault="00DB202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8D2BEA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2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Telefon görüşmesi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8D2BEA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2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44545E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5E" w:rsidRPr="00BE39BF" w:rsidRDefault="008D2BEA" w:rsidP="004F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8D2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  <w:r w:rsidRPr="008D2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8D2B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YİA</w:t>
            </w:r>
            <w:r w:rsidR="00DB2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</w:t>
            </w:r>
            <w:r w:rsidRPr="008D2B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Sorumlusu gündemi Genel Sekretere sunar.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E" w:rsidRPr="00BE39BF" w:rsidRDefault="00DB202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8D2BEA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2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Taslak Gündem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8D2BEA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2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44545E" w:rsidRPr="00BE39BF" w:rsidTr="008D2BEA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5E" w:rsidRPr="00BE39BF" w:rsidRDefault="008D2BEA" w:rsidP="004F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8D2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Pr="008D2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8D2B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Gündemi Genel Sekreter inceler ve</w:t>
            </w:r>
            <w:r w:rsidR="00DB2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8D2B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YİA</w:t>
            </w:r>
            <w:r w:rsidR="00DB2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</w:t>
            </w:r>
            <w:r w:rsidRPr="008D2B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sorumlusu ile istişare eder. Uygun olup olmadığına karar verir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E" w:rsidRPr="00BE39BF" w:rsidRDefault="00981B9D" w:rsidP="008D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Rektörlük Üst Yönetim/Genel Sekreter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981B9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Görüşme, Taslak, Gündem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981B9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44545E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5E" w:rsidRPr="00BE39BF" w:rsidRDefault="00981B9D" w:rsidP="004F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98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.1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Pr="0098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.1. </w:t>
            </w:r>
            <w:r w:rsidRPr="00981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Gündem maddeleri uygunsa gündemi Genel Sekreter Rektörlük Üst Yönetim'den Rektör ve Rektör </w:t>
            </w:r>
            <w:proofErr w:type="spellStart"/>
            <w:r w:rsidRPr="00981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Yardımcıları'na</w:t>
            </w:r>
            <w:proofErr w:type="spellEnd"/>
            <w:r w:rsidRPr="00981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sunar.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B9D" w:rsidRDefault="00981B9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Rektörlük Üst Yönetim/Genel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</w:t>
            </w:r>
          </w:p>
          <w:p w:rsidR="0044545E" w:rsidRPr="00BE39BF" w:rsidRDefault="00981B9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</w:t>
            </w:r>
            <w:r w:rsidRPr="0098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Sekreter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981B9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Görüşme, Taslak, Gündem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981B9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8D2BEA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9D" w:rsidRPr="00981B9D" w:rsidRDefault="00981B9D" w:rsidP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98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.1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Pr="0098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.2. </w:t>
            </w:r>
            <w:r w:rsidRPr="00981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Gündem uygun değilse YİA</w:t>
            </w:r>
            <w:r w:rsidR="00DB2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</w:t>
            </w:r>
            <w:r w:rsidRPr="00981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gündemden çıkararak </w:t>
            </w:r>
          </w:p>
          <w:p w:rsidR="008D2BEA" w:rsidRPr="00BE39BF" w:rsidRDefault="00981B9D" w:rsidP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81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evrak</w:t>
            </w:r>
            <w:proofErr w:type="gramEnd"/>
            <w:r w:rsidRPr="00981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ilgili birime gerekçesi sözlü bildirir ve birim tarafından zimmetli teslim edilen evrakı iade eder.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EA" w:rsidRPr="00BE39BF" w:rsidRDefault="00DB202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EA" w:rsidRPr="00BE39BF" w:rsidRDefault="00981B9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İlgili Evrak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EA" w:rsidRPr="00BE39BF" w:rsidRDefault="00981B9D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8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8D2BEA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A4" w:rsidRPr="002132A4" w:rsidRDefault="002132A4" w:rsidP="00213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4</w:t>
            </w:r>
            <w:r w:rsidRPr="0021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.1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Pr="0021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213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YİA</w:t>
            </w:r>
            <w:r w:rsidR="00DB2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</w:t>
            </w:r>
            <w:r w:rsidRPr="00213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uygun bulunan gündemi üyelere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13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e-posta ile bildirir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:rsidR="008D2BEA" w:rsidRPr="00BE39BF" w:rsidRDefault="008D2BEA" w:rsidP="00213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EA" w:rsidRPr="00BE39BF" w:rsidRDefault="00DB202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EA" w:rsidRPr="00BE39BF" w:rsidRDefault="002132A4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EA" w:rsidRPr="00BE39BF" w:rsidRDefault="002132A4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8D2BEA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EA" w:rsidRPr="002132A4" w:rsidRDefault="005E14D0" w:rsidP="004F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="002132A4" w:rsidRPr="0021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.1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  <w:r w:rsidR="002132A4" w:rsidRPr="0021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2132A4" w:rsidRPr="00213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YİA</w:t>
            </w:r>
            <w:r w:rsidR="00DB2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</w:t>
            </w:r>
            <w:r w:rsidR="002132A4" w:rsidRPr="00213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Gündemin toplantıda görüşülmesi için gerekli</w:t>
            </w:r>
            <w:r w:rsidR="00213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hazırlıkları</w:t>
            </w:r>
            <w:r w:rsidR="002132A4" w:rsidRPr="00213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yapar.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EA" w:rsidRPr="00BE39BF" w:rsidRDefault="00DB202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EA" w:rsidRPr="00BE39BF" w:rsidRDefault="002132A4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Gündem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EA" w:rsidRPr="00BE39BF" w:rsidRDefault="002132A4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13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8D2BEA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Default="004F67F0" w:rsidP="004F6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4.14.  Görüşme aşaması ve kararların alınması:</w:t>
            </w:r>
          </w:p>
          <w:p w:rsidR="008D2BEA" w:rsidRPr="00BE39BF" w:rsidRDefault="003C5E7B" w:rsidP="004F6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C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C5E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Üst Kurul gündemi görüşür.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EA" w:rsidRPr="00BE39BF" w:rsidRDefault="003C5E7B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C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Üst Kurul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EA" w:rsidRPr="00BE39BF" w:rsidRDefault="003C5E7B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Üst Kurul katılımcı listesi</w:t>
            </w:r>
            <w:r w:rsidRPr="003C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EA" w:rsidRPr="00BE39BF" w:rsidRDefault="008D2BEA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2BEA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EA" w:rsidRPr="00BE39BF" w:rsidRDefault="003C5E7B" w:rsidP="004F6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3C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Pr="003C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3C5E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Kararları oylanarak alır. Genel Sekreter raportörlük yapar.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EA" w:rsidRPr="00BE39BF" w:rsidRDefault="003C5E7B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C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Üst Kurul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EA" w:rsidRPr="00BE39BF" w:rsidRDefault="003C5E7B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Toplantı Raporu</w:t>
            </w:r>
            <w:r w:rsidRPr="003C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EA" w:rsidRPr="00BE39BF" w:rsidRDefault="003C5E7B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8D2BEA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EA" w:rsidRPr="00BE39BF" w:rsidRDefault="003C5E7B" w:rsidP="004F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3C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3C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Pr="003C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3C5E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YİA</w:t>
            </w:r>
            <w:r w:rsidR="00DB2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</w:t>
            </w:r>
            <w:proofErr w:type="gramEnd"/>
            <w:r w:rsidRPr="003C5E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sorumlusu Kararlar ile ilgili Genel Sekreter ile görüşür. Genel Sekreterin raporuna ve Hazır Bulunanlar Çizelgesine göre Genel Sekreter ile istişare eder.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EA" w:rsidRPr="00BE39BF" w:rsidRDefault="00DB202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EA" w:rsidRPr="00BE39BF" w:rsidRDefault="003C5E7B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Görüşme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EA" w:rsidRPr="00BE39BF" w:rsidRDefault="003C5E7B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44545E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5E" w:rsidRPr="00BE39BF" w:rsidRDefault="003C5E7B" w:rsidP="004F6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Pr="003C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 Kararların yazılması, dağıtımı ve muhafaza edilmesi:</w:t>
            </w:r>
            <w:r w:rsidRPr="003C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45E" w:rsidRPr="00BE39BF" w:rsidRDefault="0044545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44545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45E" w:rsidRPr="00BE39BF" w:rsidRDefault="0044545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C5E7B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7B" w:rsidRDefault="003C5E7B" w:rsidP="004F6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3C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.1</w:t>
            </w:r>
            <w:r w:rsidR="004F6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  <w:r w:rsidRPr="003C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3C5E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YİA</w:t>
            </w:r>
            <w:r w:rsidR="00DB2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</w:t>
            </w:r>
            <w:r w:rsidRPr="003C5E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personeli alınan kararları yazar.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7B" w:rsidRPr="00BE39BF" w:rsidRDefault="00DB202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E7B" w:rsidRPr="00BE39BF" w:rsidRDefault="003C5E7B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Kararlar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E7B" w:rsidRPr="00BE39BF" w:rsidRDefault="003C5E7B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3C5E7B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7B" w:rsidRDefault="003C5E7B" w:rsidP="00DB2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3C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17.</w:t>
            </w:r>
            <w:r w:rsidRPr="003C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C5E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YİA</w:t>
            </w:r>
            <w:r w:rsidR="00DB2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</w:t>
            </w:r>
            <w:r w:rsidRPr="003C5E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personeli yazılan kararları Genel Sekreterin onayına sunar.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7B" w:rsidRPr="00BE39BF" w:rsidRDefault="00DB202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E7B" w:rsidRPr="00BE39BF" w:rsidRDefault="003C5E7B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Kararlar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E7B" w:rsidRPr="00BE39BF" w:rsidRDefault="003C5E7B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C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3C5E7B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7B" w:rsidRDefault="003C5E7B" w:rsidP="003C5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4.18.</w:t>
            </w:r>
            <w:r>
              <w:t xml:space="preserve"> </w:t>
            </w:r>
            <w:r w:rsidRPr="003C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C5E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Genel Sekreter yazılan kararları inceler. İçerik, ilgili mevzuat ve yazım kuralları bakımından uygun olup olmamasına karar verir.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7B" w:rsidRPr="00BE39BF" w:rsidRDefault="009F1D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1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Rektörlük Üst Yönetim/Genel Sekreter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E7B" w:rsidRPr="00BE39BF" w:rsidRDefault="009F1D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1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Onaylanan kararlar</w:t>
            </w:r>
            <w:r w:rsidRPr="009F1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E7B" w:rsidRPr="00BE39BF" w:rsidRDefault="009F1D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1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</w:tc>
      </w:tr>
      <w:tr w:rsidR="003C5E7B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7B" w:rsidRDefault="009F1D1C" w:rsidP="00DB2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9F1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  <w:r w:rsidRPr="009F1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.1. </w:t>
            </w:r>
            <w:r w:rsidRPr="009F1D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Uygun değilse Genel Sekreter </w:t>
            </w:r>
            <w:proofErr w:type="spellStart"/>
            <w:r w:rsidRPr="009F1D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YİA</w:t>
            </w:r>
            <w:r w:rsidR="00DB2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</w:t>
            </w:r>
            <w:r w:rsidRPr="009F1D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'ne</w:t>
            </w:r>
            <w:proofErr w:type="spellEnd"/>
            <w:r w:rsidRPr="009F1D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yazılan kararların </w:t>
            </w:r>
            <w:proofErr w:type="gramStart"/>
            <w:r w:rsidRPr="009F1D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düzenlenmesi  için</w:t>
            </w:r>
            <w:proofErr w:type="gramEnd"/>
            <w:r w:rsidRPr="009F1D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geri verir.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7B" w:rsidRPr="00BE39BF" w:rsidRDefault="003C5E7B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E7B" w:rsidRPr="00BE39BF" w:rsidRDefault="003C5E7B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E7B" w:rsidRPr="00BE39BF" w:rsidRDefault="003C5E7B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C5E7B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7B" w:rsidRDefault="009F1D1C" w:rsidP="009F1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9F1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  <w:r w:rsidRPr="009F1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.2. </w:t>
            </w:r>
            <w:r w:rsidRPr="009F1D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Kararlar doğru yazılmış ise kararlar ve gündemde görüşülen evraklar zimmet yapılarak ilgili evrak ilgili birime gönderilir.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7B" w:rsidRPr="00BE39BF" w:rsidRDefault="00DB202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YİAM 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1C" w:rsidRPr="009F1D1C" w:rsidRDefault="009F1D1C" w:rsidP="009F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1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Kararlar ve ilgili evrak</w:t>
            </w:r>
            <w:r w:rsidRPr="009F1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</w:p>
          <w:p w:rsidR="003C5E7B" w:rsidRPr="00BE39BF" w:rsidRDefault="009F1D1C" w:rsidP="009F1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1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1C" w:rsidRPr="009F1D1C" w:rsidRDefault="009F1D1C" w:rsidP="009F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1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Aynı gün</w:t>
            </w:r>
          </w:p>
          <w:p w:rsidR="003C5E7B" w:rsidRPr="00BE39BF" w:rsidRDefault="003C5E7B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C5E7B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7B" w:rsidRDefault="009F1D1C" w:rsidP="009F1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9F1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  <w:r w:rsidRPr="009F1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9F1D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Uygun görülen </w:t>
            </w:r>
            <w:proofErr w:type="gramStart"/>
            <w:r w:rsidRPr="009F1D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Kararlar  tüm</w:t>
            </w:r>
            <w:proofErr w:type="gramEnd"/>
            <w:r w:rsidRPr="009F1D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birimlere gönderilir.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7B" w:rsidRPr="00BE39BF" w:rsidRDefault="00DB202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E7B" w:rsidRPr="00BE39BF" w:rsidRDefault="009F1D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1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Üst yazı, Kararlar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1C" w:rsidRPr="009F1D1C" w:rsidRDefault="009F1D1C" w:rsidP="009F1D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1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  <w:p w:rsidR="003C5E7B" w:rsidRPr="00BE39BF" w:rsidRDefault="003C5E7B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C5E7B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7B" w:rsidRDefault="009F1D1C" w:rsidP="00DB2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9F1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  <w:r w:rsidRPr="009F1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9F1D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YİA</w:t>
            </w:r>
            <w:r w:rsidR="00DB2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</w:t>
            </w:r>
            <w:r w:rsidRPr="009F1D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Kararların bir örneği dosyalar.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7B" w:rsidRPr="00BE39BF" w:rsidRDefault="00DB202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E7B" w:rsidRPr="00BE39BF" w:rsidRDefault="009F1D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1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Kararlar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E7B" w:rsidRPr="00BE39BF" w:rsidRDefault="009F1D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1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3C5E7B" w:rsidRPr="00BE39BF" w:rsidTr="007D758B">
        <w:trPr>
          <w:trHeight w:val="81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7B" w:rsidRDefault="009F1D1C" w:rsidP="00DB2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4</w:t>
            </w:r>
            <w:r w:rsidRPr="009F1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  <w:r w:rsidRPr="009F1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9F1D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YİA</w:t>
            </w:r>
            <w:r w:rsidR="00DB2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M </w:t>
            </w:r>
            <w:r w:rsidRPr="009F1D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Kararları</w:t>
            </w:r>
            <w:proofErr w:type="gramEnd"/>
            <w:r w:rsidRPr="009F1D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karar defterine işler.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7B" w:rsidRPr="00BE39BF" w:rsidRDefault="00DB2028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B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YİAM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E7B" w:rsidRPr="00BE39BF" w:rsidRDefault="009F1D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1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Karar defteri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E7B" w:rsidRPr="00BE39BF" w:rsidRDefault="009F1D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1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D67252" w:rsidRPr="00BE39BF" w:rsidTr="007D758B">
        <w:trPr>
          <w:trHeight w:val="233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52" w:rsidRPr="00BE39BF" w:rsidRDefault="00D6725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5. İLGİLİ FORMLAR / BELGELER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52" w:rsidRPr="00D67252" w:rsidRDefault="00D67252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D672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Form/Belge No</w:t>
            </w:r>
          </w:p>
        </w:tc>
        <w:tc>
          <w:tcPr>
            <w:tcW w:w="5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2" w:rsidRPr="00BE39BF" w:rsidRDefault="00D67252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Form/Belge Adı</w:t>
            </w:r>
          </w:p>
        </w:tc>
      </w:tr>
      <w:tr w:rsidR="00D67252" w:rsidRPr="00BE39BF" w:rsidTr="007D758B">
        <w:trPr>
          <w:trHeight w:val="1008"/>
        </w:trPr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52" w:rsidRPr="00BE39BF" w:rsidRDefault="00D6725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52" w:rsidRPr="00BE39BF" w:rsidRDefault="00D6725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D67252" w:rsidRPr="00BE39BF" w:rsidRDefault="00D67252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52" w:rsidRPr="00F50D00" w:rsidRDefault="00F50D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50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Hazır Bulunanlar Çizelgesi</w:t>
            </w:r>
          </w:p>
          <w:p w:rsidR="00D67252" w:rsidRPr="00BE39BF" w:rsidRDefault="00D67252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Default="005D5872"/>
    <w:sectPr w:rsidR="005D5872" w:rsidSect="001155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48" w:rsidRDefault="00790548" w:rsidP="00BE39BF">
      <w:pPr>
        <w:spacing w:after="0" w:line="240" w:lineRule="auto"/>
      </w:pPr>
      <w:r>
        <w:separator/>
      </w:r>
    </w:p>
  </w:endnote>
  <w:endnote w:type="continuationSeparator" w:id="0">
    <w:p w:rsidR="00790548" w:rsidRDefault="00790548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CA1C4E" w:rsidTr="00D67252">
      <w:trPr>
        <w:trHeight w:val="1266"/>
      </w:trPr>
      <w:tc>
        <w:tcPr>
          <w:tcW w:w="2904" w:type="dxa"/>
        </w:tcPr>
        <w:p w:rsidR="00CA1C4E" w:rsidRDefault="00CA1C4E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D67252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DC2172" w:rsidRDefault="00DC2172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DC2172" w:rsidRDefault="00DC2172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DC2172" w:rsidRPr="00CA1C4E" w:rsidRDefault="00DC2172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Erdem ACIR</w:t>
          </w:r>
        </w:p>
      </w:tc>
      <w:tc>
        <w:tcPr>
          <w:tcW w:w="2625" w:type="dxa"/>
        </w:tcPr>
        <w:p w:rsidR="00CA1C4E" w:rsidRDefault="00CA1C4E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 w:rsidR="00D67252"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D67252"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  <w:p w:rsidR="00DC2172" w:rsidRDefault="00DC2172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DC2172" w:rsidRPr="00CA1C4E" w:rsidRDefault="00DC2172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Mukaddes BEKTAŞ</w:t>
          </w:r>
        </w:p>
      </w:tc>
      <w:tc>
        <w:tcPr>
          <w:tcW w:w="2268" w:type="dxa"/>
        </w:tcPr>
        <w:p w:rsidR="00CA1C4E" w:rsidRDefault="00D67252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  <w:p w:rsidR="00DC2172" w:rsidRDefault="00DC2172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DC2172" w:rsidRPr="00CA1C4E" w:rsidRDefault="00DC2172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Mukaddes BEKTAŞ</w:t>
          </w:r>
        </w:p>
      </w:tc>
      <w:tc>
        <w:tcPr>
          <w:tcW w:w="2693" w:type="dxa"/>
        </w:tcPr>
        <w:p w:rsidR="00CA1C4E" w:rsidRDefault="00D67252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  <w:p w:rsidR="00DC2172" w:rsidRDefault="00DC2172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DC2172" w:rsidRDefault="00DC2172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DC2172" w:rsidRPr="00CA1C4E" w:rsidRDefault="00E01AA7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Doç. Dr. Mehmet ERSOY</w:t>
          </w:r>
        </w:p>
      </w:tc>
    </w:tr>
  </w:tbl>
  <w:p w:rsidR="00CA1C4E" w:rsidRDefault="00CA1C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48" w:rsidRDefault="00790548" w:rsidP="00BE39BF">
      <w:pPr>
        <w:spacing w:after="0" w:line="240" w:lineRule="auto"/>
      </w:pPr>
      <w:r>
        <w:separator/>
      </w:r>
    </w:p>
  </w:footnote>
  <w:footnote w:type="continuationSeparator" w:id="0">
    <w:p w:rsidR="00790548" w:rsidRDefault="00790548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B3B" w:rsidRDefault="002C6B3B"/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011948" w:rsidRPr="00011948" w:rsidTr="00CA1C4E">
      <w:trPr>
        <w:trHeight w:val="45"/>
      </w:trPr>
      <w:tc>
        <w:tcPr>
          <w:tcW w:w="1843" w:type="dxa"/>
          <w:vMerge w:val="restart"/>
        </w:tcPr>
        <w:p w:rsidR="00011948" w:rsidRPr="00011948" w:rsidRDefault="00D67252" w:rsidP="00F6722C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0" wp14:anchorId="43C84984" wp14:editId="75B9133C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011948" w:rsidRDefault="00011948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011948" w:rsidRPr="001A1D0D" w:rsidRDefault="00ED64FF" w:rsidP="00ED64FF">
          <w:pPr>
            <w:pStyle w:val="stBilgi"/>
            <w:jc w:val="center"/>
            <w:rPr>
              <w:b/>
              <w:sz w:val="28"/>
              <w:szCs w:val="28"/>
            </w:rPr>
          </w:pPr>
          <w:r w:rsidRPr="001A1D0D">
            <w:rPr>
              <w:b/>
              <w:sz w:val="28"/>
              <w:szCs w:val="28"/>
            </w:rPr>
            <w:t>ÜST KURULLARIN TOPLANMA PR</w:t>
          </w:r>
          <w:r w:rsidR="00CA1C4E" w:rsidRPr="001A1D0D">
            <w:rPr>
              <w:b/>
              <w:sz w:val="28"/>
              <w:szCs w:val="28"/>
            </w:rPr>
            <w:t>OSEDÜR</w:t>
          </w:r>
          <w:r w:rsidRPr="001A1D0D">
            <w:rPr>
              <w:b/>
              <w:sz w:val="28"/>
              <w:szCs w:val="28"/>
            </w:rPr>
            <w:t>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011948" w:rsidRPr="00011948" w:rsidRDefault="00DC2172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05</w:t>
          </w:r>
        </w:p>
      </w:tc>
    </w:tr>
    <w:tr w:rsidR="00011948" w:rsidRPr="00011948" w:rsidTr="00CA1C4E">
      <w:trPr>
        <w:trHeight w:val="45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</w:tr>
    <w:tr w:rsidR="00011948" w:rsidRPr="00011948" w:rsidTr="00CA1C4E">
      <w:trPr>
        <w:trHeight w:val="45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</w:tr>
    <w:tr w:rsidR="00011948" w:rsidRPr="00011948" w:rsidTr="00CA1C4E">
      <w:trPr>
        <w:trHeight w:val="45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</w:tr>
    <w:tr w:rsidR="00011948" w:rsidRPr="00011948" w:rsidTr="00CA1C4E">
      <w:trPr>
        <w:trHeight w:val="400"/>
      </w:trPr>
      <w:tc>
        <w:tcPr>
          <w:tcW w:w="1843" w:type="dxa"/>
          <w:vMerge/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011948" w:rsidRPr="00011948" w:rsidRDefault="00011948" w:rsidP="00F6722C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011948" w:rsidRPr="00011948" w:rsidRDefault="00011948" w:rsidP="00F6722C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011948" w:rsidRPr="00011948" w:rsidRDefault="00CA1C4E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011948" w:rsidRPr="00011948" w:rsidRDefault="007D758B" w:rsidP="00F6722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810A5F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\* Arabic  \* MERGEFORMAT </w:instrText>
          </w:r>
          <w:r>
            <w:rPr>
              <w:sz w:val="20"/>
              <w:szCs w:val="20"/>
            </w:rPr>
            <w:fldChar w:fldCharType="separate"/>
          </w:r>
          <w:r w:rsidR="00810A5F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1155B0" w:rsidRPr="00011948" w:rsidRDefault="001155B0" w:rsidP="00011948">
    <w:pPr>
      <w:pStyle w:val="stBilgi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FF"/>
    <w:rsid w:val="00011948"/>
    <w:rsid w:val="000746E4"/>
    <w:rsid w:val="00082A29"/>
    <w:rsid w:val="000D2AF0"/>
    <w:rsid w:val="001155B0"/>
    <w:rsid w:val="0018206D"/>
    <w:rsid w:val="001A1D0D"/>
    <w:rsid w:val="001F59AE"/>
    <w:rsid w:val="002046C0"/>
    <w:rsid w:val="002132A4"/>
    <w:rsid w:val="002C6B3B"/>
    <w:rsid w:val="002F2E36"/>
    <w:rsid w:val="003C5E7B"/>
    <w:rsid w:val="0042104F"/>
    <w:rsid w:val="004269B0"/>
    <w:rsid w:val="00436E45"/>
    <w:rsid w:val="0044545E"/>
    <w:rsid w:val="004F67F0"/>
    <w:rsid w:val="00542513"/>
    <w:rsid w:val="005D34D8"/>
    <w:rsid w:val="005D5872"/>
    <w:rsid w:val="005E14D0"/>
    <w:rsid w:val="00701272"/>
    <w:rsid w:val="0074301F"/>
    <w:rsid w:val="00790548"/>
    <w:rsid w:val="007D758B"/>
    <w:rsid w:val="00810A5F"/>
    <w:rsid w:val="008C5EE6"/>
    <w:rsid w:val="008D2BEA"/>
    <w:rsid w:val="009733BF"/>
    <w:rsid w:val="00981B9D"/>
    <w:rsid w:val="009F1D1C"/>
    <w:rsid w:val="00A860AB"/>
    <w:rsid w:val="00A93E53"/>
    <w:rsid w:val="00B279FA"/>
    <w:rsid w:val="00BE39BF"/>
    <w:rsid w:val="00CA1C4E"/>
    <w:rsid w:val="00CF5B30"/>
    <w:rsid w:val="00D67252"/>
    <w:rsid w:val="00DB2028"/>
    <w:rsid w:val="00DC2172"/>
    <w:rsid w:val="00E01AA7"/>
    <w:rsid w:val="00E3303A"/>
    <w:rsid w:val="00E60B04"/>
    <w:rsid w:val="00EA0C65"/>
    <w:rsid w:val="00EA68EF"/>
    <w:rsid w:val="00ED64FF"/>
    <w:rsid w:val="00F50D00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7B868"/>
  <w15:docId w15:val="{E1656795-5207-46C9-94B4-08AEE25B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52;zin.yemenici\Desktop\&#350;ABLON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65BC-E196-4043-8AF7-1AF1B478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2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Güzin Yemenici</dc:creator>
  <cp:lastModifiedBy>Erdem Acır</cp:lastModifiedBy>
  <cp:revision>4</cp:revision>
  <cp:lastPrinted>2014-12-18T07:39:00Z</cp:lastPrinted>
  <dcterms:created xsi:type="dcterms:W3CDTF">2023-07-27T08:00:00Z</dcterms:created>
  <dcterms:modified xsi:type="dcterms:W3CDTF">2023-07-28T07:01:00Z</dcterms:modified>
</cp:coreProperties>
</file>