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E7" w:rsidRDefault="00766EFF" w:rsidP="00650F9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>
            <wp:extent cx="9182910" cy="4741896"/>
            <wp:effectExtent l="0" t="0" r="0" b="1905"/>
            <wp:docPr id="3" name="Resim 3" descr="C:\Users\güzin.yemenici\Desktop\Üst kurul 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üzin.yemenici\Desktop\Üst kurul fot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990" cy="474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48E7" w:rsidRPr="008548E7" w:rsidRDefault="003701EF" w:rsidP="003701EF">
      <w:pPr>
        <w:tabs>
          <w:tab w:val="left" w:pos="349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lastRenderedPageBreak/>
        <w:drawing>
          <wp:inline distT="0" distB="0" distL="0" distR="0" wp14:anchorId="0FD33ED3" wp14:editId="361DE53E">
            <wp:extent cx="9511628" cy="4552950"/>
            <wp:effectExtent l="0" t="0" r="0" b="0"/>
            <wp:docPr id="8" name="Resim 8" descr="C:\Users\güzin.yemenici\Desktop\üst kurul resim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üzin.yemenici\Desktop\üst kurul resim 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15" cy="45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ab/>
      </w:r>
    </w:p>
    <w:p w:rsidR="008548E7" w:rsidRPr="008548E7" w:rsidRDefault="00241172" w:rsidP="00122D63">
      <w:pPr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41172"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 wp14:anchorId="3565C7B1" wp14:editId="1CAAB1E3">
            <wp:extent cx="9096375" cy="4705350"/>
            <wp:effectExtent l="0" t="0" r="0" b="0"/>
            <wp:docPr id="10" name="Resim 10" descr="C:\Users\güzin.yemenici\Desktop\üst kurul 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üzin.yemenici\Desktop\üst kurul foto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479" cy="470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8E7" w:rsidRPr="008548E7" w:rsidSect="008F5F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D8" w:rsidRDefault="001B57D8" w:rsidP="00BE39BF">
      <w:pPr>
        <w:spacing w:after="0" w:line="240" w:lineRule="auto"/>
      </w:pPr>
      <w:r>
        <w:separator/>
      </w:r>
    </w:p>
  </w:endnote>
  <w:endnote w:type="continuationSeparator" w:id="0">
    <w:p w:rsidR="001B57D8" w:rsidRDefault="001B57D8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615" w:type="dxa"/>
      <w:tblInd w:w="-601" w:type="dxa"/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CA1C4E" w:rsidTr="008F5FCF">
      <w:trPr>
        <w:trHeight w:val="1126"/>
      </w:trPr>
      <w:tc>
        <w:tcPr>
          <w:tcW w:w="4323" w:type="dxa"/>
        </w:tcPr>
        <w:p w:rsidR="00122D63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122D63" w:rsidRDefault="00122D63" w:rsidP="00122D63"/>
        <w:p w:rsidR="00CA1C4E" w:rsidRPr="00122D63" w:rsidRDefault="00122D63" w:rsidP="00122D63">
          <w:pPr>
            <w:pStyle w:val="Balk1"/>
            <w:outlineLvl w:val="0"/>
          </w:pPr>
          <w:r w:rsidRPr="00122D63">
            <w:t>Erdem ACIR</w:t>
          </w:r>
        </w:p>
      </w:tc>
      <w:tc>
        <w:tcPr>
          <w:tcW w:w="3907" w:type="dxa"/>
        </w:tcPr>
        <w:p w:rsid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  <w:p w:rsidR="00122D63" w:rsidRDefault="00122D63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22D63" w:rsidRPr="00CA1C4E" w:rsidRDefault="00122D63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Mukaddes BEKTAŞ</w:t>
          </w:r>
        </w:p>
      </w:tc>
      <w:tc>
        <w:tcPr>
          <w:tcW w:w="3376" w:type="dxa"/>
        </w:tcPr>
        <w:p w:rsid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  <w:p w:rsidR="00122D63" w:rsidRDefault="00122D63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22D63" w:rsidRPr="00CA1C4E" w:rsidRDefault="00122D63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Mukaddes BEKTAŞ</w:t>
          </w:r>
        </w:p>
      </w:tc>
      <w:tc>
        <w:tcPr>
          <w:tcW w:w="4009" w:type="dxa"/>
        </w:tcPr>
        <w:p w:rsid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  <w:p w:rsidR="00122D63" w:rsidRDefault="00122D63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22D63" w:rsidRPr="00CA1C4E" w:rsidRDefault="0056182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Doç. Dr. Mehmet ERSOY</w:t>
          </w:r>
        </w:p>
      </w:tc>
    </w:tr>
  </w:tbl>
  <w:p w:rsidR="00CA1C4E" w:rsidRDefault="00CA1C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D8" w:rsidRDefault="001B57D8" w:rsidP="00BE39BF">
      <w:pPr>
        <w:spacing w:after="0" w:line="240" w:lineRule="auto"/>
      </w:pPr>
      <w:r>
        <w:separator/>
      </w:r>
    </w:p>
  </w:footnote>
  <w:footnote w:type="continuationSeparator" w:id="0">
    <w:p w:rsidR="001B57D8" w:rsidRDefault="001B57D8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687" w:type="dxa"/>
      <w:tblInd w:w="-601" w:type="dxa"/>
      <w:tblLayout w:type="fixed"/>
      <w:tblLook w:val="04A0" w:firstRow="1" w:lastRow="0" w:firstColumn="1" w:lastColumn="0" w:noHBand="0" w:noVBand="1"/>
    </w:tblPr>
    <w:tblGrid>
      <w:gridCol w:w="2756"/>
      <w:gridCol w:w="8269"/>
      <w:gridCol w:w="2331"/>
      <w:gridCol w:w="423"/>
      <w:gridCol w:w="1908"/>
    </w:tblGrid>
    <w:tr w:rsidR="00011948" w:rsidRPr="00011948" w:rsidTr="005C3B45">
      <w:trPr>
        <w:trHeight w:val="55"/>
      </w:trPr>
      <w:tc>
        <w:tcPr>
          <w:tcW w:w="2756" w:type="dxa"/>
          <w:vMerge w:val="restart"/>
        </w:tcPr>
        <w:p w:rsidR="00011948" w:rsidRPr="00011948" w:rsidRDefault="00D67252" w:rsidP="008548E7">
          <w:pPr>
            <w:pStyle w:val="stBilgi"/>
            <w:tabs>
              <w:tab w:val="clear" w:pos="4536"/>
              <w:tab w:val="clear" w:pos="9072"/>
              <w:tab w:val="center" w:pos="1271"/>
            </w:tabs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5094DFC3" wp14:editId="7A590CFC">
                <wp:simplePos x="0" y="0"/>
                <wp:positionH relativeFrom="column">
                  <wp:posOffset>365760</wp:posOffset>
                </wp:positionH>
                <wp:positionV relativeFrom="paragraph">
                  <wp:posOffset>23495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48E7">
            <w:rPr>
              <w:sz w:val="20"/>
              <w:szCs w:val="20"/>
            </w:rPr>
            <w:tab/>
          </w:r>
        </w:p>
      </w:tc>
      <w:tc>
        <w:tcPr>
          <w:tcW w:w="8269" w:type="dxa"/>
          <w:vMerge w:val="restart"/>
          <w:tcBorders>
            <w:right w:val="single" w:sz="4" w:space="0" w:color="auto"/>
          </w:tcBorders>
        </w:tcPr>
        <w:p w:rsidR="00011948" w:rsidRDefault="00011948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011948" w:rsidRPr="00EA4352" w:rsidRDefault="00766EFF" w:rsidP="00EA4352">
          <w:pPr>
            <w:pStyle w:val="stBilgi"/>
            <w:jc w:val="center"/>
            <w:rPr>
              <w:b/>
              <w:sz w:val="28"/>
              <w:szCs w:val="28"/>
            </w:rPr>
          </w:pPr>
          <w:r w:rsidRPr="00EA4352">
            <w:rPr>
              <w:b/>
              <w:sz w:val="28"/>
              <w:szCs w:val="28"/>
            </w:rPr>
            <w:t xml:space="preserve">ÜST KURULLARIN </w:t>
          </w:r>
          <w:r w:rsidR="00EA4352" w:rsidRPr="00EA4352">
            <w:rPr>
              <w:b/>
              <w:sz w:val="28"/>
              <w:szCs w:val="28"/>
            </w:rPr>
            <w:t xml:space="preserve">İŞ AKIŞ ŞEMASI </w:t>
          </w:r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4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90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11948" w:rsidRPr="00011948" w:rsidRDefault="00122D63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04</w:t>
          </w:r>
        </w:p>
      </w:tc>
    </w:tr>
    <w:tr w:rsidR="00011948" w:rsidRPr="00011948" w:rsidTr="005C3B45">
      <w:trPr>
        <w:trHeight w:val="55"/>
      </w:trPr>
      <w:tc>
        <w:tcPr>
          <w:tcW w:w="2756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826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23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42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90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5C3B45">
      <w:trPr>
        <w:trHeight w:val="55"/>
      </w:trPr>
      <w:tc>
        <w:tcPr>
          <w:tcW w:w="2756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826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23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42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90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5C3B45">
      <w:trPr>
        <w:trHeight w:val="55"/>
      </w:trPr>
      <w:tc>
        <w:tcPr>
          <w:tcW w:w="2756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826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23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42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90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5C3B45">
      <w:trPr>
        <w:trHeight w:val="308"/>
      </w:trPr>
      <w:tc>
        <w:tcPr>
          <w:tcW w:w="2756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826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233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42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9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011948" w:rsidRPr="00011948" w:rsidRDefault="00965B5A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B2464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B2464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155B0" w:rsidRPr="00011948" w:rsidRDefault="001155B0" w:rsidP="00011948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C8"/>
    <w:rsid w:val="00011948"/>
    <w:rsid w:val="000D2AF0"/>
    <w:rsid w:val="001155B0"/>
    <w:rsid w:val="00122D63"/>
    <w:rsid w:val="001B57D8"/>
    <w:rsid w:val="002046C0"/>
    <w:rsid w:val="002375E1"/>
    <w:rsid w:val="00241172"/>
    <w:rsid w:val="0028619C"/>
    <w:rsid w:val="00333046"/>
    <w:rsid w:val="003532AB"/>
    <w:rsid w:val="00353E48"/>
    <w:rsid w:val="003701EF"/>
    <w:rsid w:val="003B1C79"/>
    <w:rsid w:val="00402997"/>
    <w:rsid w:val="00424F0F"/>
    <w:rsid w:val="00481EE4"/>
    <w:rsid w:val="004F20C9"/>
    <w:rsid w:val="0056182B"/>
    <w:rsid w:val="005C3B45"/>
    <w:rsid w:val="005D34D8"/>
    <w:rsid w:val="005D5872"/>
    <w:rsid w:val="00614D09"/>
    <w:rsid w:val="00650F98"/>
    <w:rsid w:val="006A17B6"/>
    <w:rsid w:val="00713720"/>
    <w:rsid w:val="0074301F"/>
    <w:rsid w:val="007600CB"/>
    <w:rsid w:val="00766EFF"/>
    <w:rsid w:val="008548E7"/>
    <w:rsid w:val="008D6119"/>
    <w:rsid w:val="008F5FCF"/>
    <w:rsid w:val="00965B5A"/>
    <w:rsid w:val="009768C8"/>
    <w:rsid w:val="009841A6"/>
    <w:rsid w:val="00A32818"/>
    <w:rsid w:val="00A84D77"/>
    <w:rsid w:val="00A860AB"/>
    <w:rsid w:val="00AB7837"/>
    <w:rsid w:val="00AF0140"/>
    <w:rsid w:val="00B24644"/>
    <w:rsid w:val="00B96973"/>
    <w:rsid w:val="00BE39BF"/>
    <w:rsid w:val="00CA04AA"/>
    <w:rsid w:val="00CA1C4E"/>
    <w:rsid w:val="00D67252"/>
    <w:rsid w:val="00D747CA"/>
    <w:rsid w:val="00EA4352"/>
    <w:rsid w:val="00EE3567"/>
    <w:rsid w:val="00EE5D4B"/>
    <w:rsid w:val="00F25E9F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955D8-0D64-48B6-95F7-73557AAA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22D6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unhideWhenUsed/>
    <w:rsid w:val="009841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841A6"/>
    <w:rPr>
      <w:rFonts w:ascii="Consolas" w:hAnsi="Consolas"/>
      <w:sz w:val="21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122D63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zin.yemenici\Desktop\&#350;ABLON\&#304;&#350;%20AKI&#350;%20&#350;EMASI_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F8C4-AA80-45DA-8FE2-47358778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AKIŞ ŞEMASI_ŞABLON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Güzin Yemenici</dc:creator>
  <cp:lastModifiedBy>Erdem Acır</cp:lastModifiedBy>
  <cp:revision>7</cp:revision>
  <cp:lastPrinted>2023-07-28T11:04:00Z</cp:lastPrinted>
  <dcterms:created xsi:type="dcterms:W3CDTF">2023-07-27T07:57:00Z</dcterms:created>
  <dcterms:modified xsi:type="dcterms:W3CDTF">2023-07-28T11:04:00Z</dcterms:modified>
</cp:coreProperties>
</file>